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57E3" w14:textId="57B3A7DA" w:rsidR="00A30272" w:rsidRDefault="00C21BE2" w:rsidP="00A30272">
      <w:pPr>
        <w:shd w:val="clear" w:color="auto" w:fill="FFFFFF"/>
        <w:spacing w:line="245" w:lineRule="exact"/>
        <w:ind w:left="5376" w:right="422"/>
      </w:pPr>
      <w:r w:rsidRPr="000B7F40">
        <w:rPr>
          <w:b/>
          <w:sz w:val="24"/>
          <w:szCs w:val="24"/>
        </w:rPr>
        <w:tab/>
      </w:r>
      <w:r w:rsidRPr="000B7F40">
        <w:rPr>
          <w:b/>
          <w:sz w:val="24"/>
          <w:szCs w:val="24"/>
        </w:rPr>
        <w:tab/>
      </w:r>
      <w:r w:rsidRPr="000B7F40">
        <w:rPr>
          <w:b/>
          <w:sz w:val="24"/>
          <w:szCs w:val="24"/>
        </w:rPr>
        <w:tab/>
      </w:r>
      <w:r w:rsidRPr="000B7F40">
        <w:rPr>
          <w:b/>
          <w:sz w:val="24"/>
          <w:szCs w:val="24"/>
        </w:rPr>
        <w:tab/>
      </w:r>
      <w:r w:rsidR="00A30272">
        <w:rPr>
          <w:b/>
          <w:bCs/>
          <w:i/>
          <w:iCs/>
          <w:color w:val="000000"/>
          <w:spacing w:val="-1"/>
        </w:rPr>
        <w:t xml:space="preserve">Załącznik nr 2 do zapytania </w:t>
      </w:r>
      <w:r w:rsidR="00A30272">
        <w:rPr>
          <w:b/>
          <w:bCs/>
          <w:i/>
          <w:iCs/>
          <w:color w:val="000000"/>
          <w:spacing w:val="-3"/>
        </w:rPr>
        <w:t xml:space="preserve">ofertowego </w:t>
      </w:r>
      <w:r w:rsidR="00BC1121" w:rsidRPr="00BC1121">
        <w:rPr>
          <w:b/>
          <w:bCs/>
          <w:i/>
          <w:iCs/>
          <w:color w:val="000000"/>
          <w:spacing w:val="-3"/>
        </w:rPr>
        <w:t>PIWfka.26.4.2023</w:t>
      </w:r>
      <w:r w:rsidR="00BC1121">
        <w:rPr>
          <w:b/>
          <w:bCs/>
          <w:i/>
          <w:iCs/>
          <w:color w:val="000000"/>
          <w:spacing w:val="-3"/>
        </w:rPr>
        <w:t>r.</w:t>
      </w:r>
    </w:p>
    <w:p w14:paraId="31FC685F" w14:textId="77777777" w:rsidR="003F30BC" w:rsidRPr="000B7F40" w:rsidRDefault="003F30BC" w:rsidP="00A30272">
      <w:pPr>
        <w:jc w:val="right"/>
        <w:rPr>
          <w:b/>
          <w:sz w:val="24"/>
          <w:szCs w:val="24"/>
        </w:rPr>
      </w:pPr>
    </w:p>
    <w:p w14:paraId="3B3CD43C" w14:textId="77777777" w:rsidR="00B104FF" w:rsidRPr="009B2185" w:rsidRDefault="00B104FF" w:rsidP="00B104FF">
      <w:pPr>
        <w:jc w:val="center"/>
        <w:rPr>
          <w:b/>
          <w:sz w:val="24"/>
          <w:szCs w:val="24"/>
        </w:rPr>
      </w:pPr>
    </w:p>
    <w:p w14:paraId="27A6E5D4" w14:textId="77777777" w:rsidR="00B104FF" w:rsidRDefault="00B104FF" w:rsidP="00B104FF">
      <w:r>
        <w:t xml:space="preserve"> </w:t>
      </w:r>
    </w:p>
    <w:p w14:paraId="48CBBC4C" w14:textId="77777777" w:rsidR="00B104FF" w:rsidRDefault="00B104FF" w:rsidP="00B104FF"/>
    <w:p w14:paraId="4B0397FC" w14:textId="77777777" w:rsidR="00B104FF" w:rsidRDefault="00B104FF" w:rsidP="00B104FF"/>
    <w:tbl>
      <w:tblPr>
        <w:tblW w:w="0" w:type="auto"/>
        <w:tblLook w:val="04A0" w:firstRow="1" w:lastRow="0" w:firstColumn="1" w:lastColumn="0" w:noHBand="0" w:noVBand="1"/>
      </w:tblPr>
      <w:tblGrid>
        <w:gridCol w:w="6275"/>
        <w:gridCol w:w="7557"/>
      </w:tblGrid>
      <w:tr w:rsidR="00B104FF" w14:paraId="3E3E8A2F" w14:textId="77777777" w:rsidTr="00436498">
        <w:tc>
          <w:tcPr>
            <w:tcW w:w="6600" w:type="dxa"/>
            <w:hideMark/>
          </w:tcPr>
          <w:p w14:paraId="63EA795C" w14:textId="77777777" w:rsidR="00B104FF" w:rsidRDefault="00B104FF" w:rsidP="00436498">
            <w:r>
              <w:t>...............................................................</w:t>
            </w:r>
          </w:p>
        </w:tc>
        <w:tc>
          <w:tcPr>
            <w:tcW w:w="8109" w:type="dxa"/>
            <w:hideMark/>
          </w:tcPr>
          <w:p w14:paraId="353E9DF5" w14:textId="77777777" w:rsidR="00B104FF" w:rsidRDefault="00B104FF" w:rsidP="00436498">
            <w:pPr>
              <w:jc w:val="right"/>
            </w:pPr>
            <w:r>
              <w:t>................................................</w:t>
            </w:r>
          </w:p>
        </w:tc>
      </w:tr>
      <w:tr w:rsidR="00B104FF" w14:paraId="45C649B2" w14:textId="77777777" w:rsidTr="00436498">
        <w:tc>
          <w:tcPr>
            <w:tcW w:w="6600" w:type="dxa"/>
            <w:hideMark/>
          </w:tcPr>
          <w:p w14:paraId="0048002D" w14:textId="77777777" w:rsidR="00B104FF" w:rsidRDefault="00B104FF" w:rsidP="00436498">
            <w:r>
              <w:t xml:space="preserve">(pieczęć adresowa Wykonawcy </w:t>
            </w:r>
          </w:p>
          <w:p w14:paraId="653B5C51" w14:textId="77777777" w:rsidR="00B104FF" w:rsidRDefault="00B104FF" w:rsidP="00436498">
            <w:r>
              <w:t xml:space="preserve"> lub imię i nazwisko z adresem) </w:t>
            </w:r>
          </w:p>
        </w:tc>
        <w:tc>
          <w:tcPr>
            <w:tcW w:w="8109" w:type="dxa"/>
          </w:tcPr>
          <w:p w14:paraId="31518272" w14:textId="77777777" w:rsidR="00B104FF" w:rsidRDefault="00725341" w:rsidP="00725341">
            <w:r>
              <w:t xml:space="preserve">                                                                                                          </w:t>
            </w:r>
            <w:r w:rsidR="00B104FF">
              <w:t xml:space="preserve">(miejscowość, data) </w:t>
            </w:r>
          </w:p>
          <w:p w14:paraId="1F060A4F" w14:textId="77777777" w:rsidR="00B104FF" w:rsidRDefault="00B104FF" w:rsidP="00436498">
            <w:pPr>
              <w:jc w:val="right"/>
            </w:pPr>
          </w:p>
        </w:tc>
      </w:tr>
    </w:tbl>
    <w:p w14:paraId="63061910" w14:textId="77777777" w:rsidR="00B104FF" w:rsidRDefault="00B104FF" w:rsidP="00B104FF">
      <w:pPr>
        <w:pStyle w:val="Tekstpodstawowywcity"/>
        <w:spacing w:after="0"/>
        <w:ind w:left="0"/>
        <w:rPr>
          <w:b/>
          <w:bCs/>
          <w:sz w:val="22"/>
          <w:szCs w:val="22"/>
        </w:rPr>
      </w:pPr>
    </w:p>
    <w:p w14:paraId="7BFC6E20" w14:textId="77777777" w:rsidR="00B104FF" w:rsidRDefault="00B104FF" w:rsidP="00B104FF">
      <w:pPr>
        <w:jc w:val="both"/>
        <w:rPr>
          <w:sz w:val="24"/>
          <w:szCs w:val="24"/>
        </w:rPr>
      </w:pPr>
    </w:p>
    <w:p w14:paraId="1E19B05F" w14:textId="77777777" w:rsidR="00B104FF" w:rsidRDefault="00B104FF" w:rsidP="00B104FF">
      <w:pPr>
        <w:jc w:val="both"/>
        <w:rPr>
          <w:snapToGrid w:val="0"/>
        </w:rPr>
      </w:pPr>
    </w:p>
    <w:p w14:paraId="5A8FF1F8" w14:textId="77777777" w:rsidR="00B104FF" w:rsidRDefault="00B104FF" w:rsidP="00B104FF">
      <w:pPr>
        <w:pStyle w:val="Tekstpodstawowy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</w:t>
      </w:r>
      <w:r w:rsidR="00164E2C">
        <w:rPr>
          <w:b/>
          <w:sz w:val="28"/>
          <w:szCs w:val="28"/>
        </w:rPr>
        <w:t xml:space="preserve">wykonanych </w:t>
      </w:r>
      <w:r>
        <w:rPr>
          <w:b/>
          <w:sz w:val="28"/>
          <w:szCs w:val="28"/>
        </w:rPr>
        <w:t xml:space="preserve">należycie </w:t>
      </w:r>
      <w:r w:rsidR="00164E2C">
        <w:rPr>
          <w:b/>
          <w:sz w:val="28"/>
          <w:szCs w:val="28"/>
        </w:rPr>
        <w:t xml:space="preserve">minimum </w:t>
      </w:r>
      <w:r>
        <w:rPr>
          <w:b/>
          <w:sz w:val="28"/>
          <w:szCs w:val="28"/>
        </w:rPr>
        <w:t xml:space="preserve">dwóch  usług </w:t>
      </w:r>
      <w:r w:rsidR="00164E2C">
        <w:rPr>
          <w:b/>
          <w:sz w:val="28"/>
          <w:szCs w:val="28"/>
        </w:rPr>
        <w:t xml:space="preserve">dotyczących sprzątania obiektów biurowych </w:t>
      </w:r>
      <w:r>
        <w:rPr>
          <w:b/>
          <w:sz w:val="28"/>
          <w:szCs w:val="28"/>
        </w:rPr>
        <w:t>w ciągu ostatnich trzech lat kalendarzowych</w:t>
      </w:r>
    </w:p>
    <w:p w14:paraId="5F429F8B" w14:textId="77777777" w:rsidR="00B104FF" w:rsidRDefault="00B104FF" w:rsidP="00B104FF">
      <w:pPr>
        <w:pStyle w:val="Tekstpodstawowy"/>
        <w:spacing w:after="0"/>
        <w:jc w:val="center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3024"/>
        <w:gridCol w:w="2691"/>
        <w:gridCol w:w="3403"/>
        <w:gridCol w:w="2303"/>
        <w:gridCol w:w="1744"/>
      </w:tblGrid>
      <w:tr w:rsidR="00B104FF" w14:paraId="20908A05" w14:textId="77777777" w:rsidTr="00725341">
        <w:trPr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7948" w14:textId="77777777" w:rsidR="00B104FF" w:rsidRDefault="00B104FF" w:rsidP="00B104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7435" w14:textId="77777777" w:rsidR="00B104FF" w:rsidRDefault="00B104FF" w:rsidP="00B104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Podmiot realizujący zamówienie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DFCE" w14:textId="77777777" w:rsidR="00B104FF" w:rsidRDefault="00B104FF" w:rsidP="00B104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Przedmiot (nazwa) usługi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D7C6" w14:textId="77777777" w:rsidR="00B104FF" w:rsidRDefault="00B104FF" w:rsidP="00B104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Pełna nazwa, adres i nr kontaktowy telefonu Zamawiającego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9D06" w14:textId="77777777" w:rsidR="00B104FF" w:rsidRPr="00725341" w:rsidRDefault="00725341" w:rsidP="00725341">
            <w:pPr>
              <w:jc w:val="center"/>
              <w:rPr>
                <w:sz w:val="22"/>
                <w:szCs w:val="22"/>
              </w:rPr>
            </w:pPr>
            <w:r w:rsidRPr="00725341">
              <w:rPr>
                <w:sz w:val="22"/>
                <w:szCs w:val="22"/>
              </w:rPr>
              <w:t xml:space="preserve">Wielkość sprzątanych powierzchni biurowych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BDB5" w14:textId="77777777" w:rsidR="00B104FF" w:rsidRDefault="00B104FF" w:rsidP="00B104F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Termin wykonania</w:t>
            </w:r>
          </w:p>
        </w:tc>
      </w:tr>
      <w:tr w:rsidR="00B104FF" w14:paraId="2A02D855" w14:textId="77777777" w:rsidTr="00725341">
        <w:trPr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9D4F" w14:textId="77777777" w:rsidR="00B104FF" w:rsidRDefault="00B104FF" w:rsidP="0043649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C215" w14:textId="77777777" w:rsidR="00B104FF" w:rsidRDefault="00B104FF" w:rsidP="00436498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660F" w14:textId="77777777" w:rsidR="00B104FF" w:rsidRDefault="00B104FF" w:rsidP="00436498">
            <w:pPr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43C3" w14:textId="77777777" w:rsidR="00B104FF" w:rsidRDefault="00B104FF" w:rsidP="00436498">
            <w:pPr>
              <w:rPr>
                <w:sz w:val="24"/>
                <w:szCs w:val="24"/>
              </w:rPr>
            </w:pPr>
          </w:p>
          <w:p w14:paraId="12F4626A" w14:textId="77777777" w:rsidR="00B104FF" w:rsidRDefault="00B104FF" w:rsidP="00436498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366D" w14:textId="77777777" w:rsidR="00B104FF" w:rsidRDefault="00B104FF" w:rsidP="00436498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DD19" w14:textId="77777777" w:rsidR="00B104FF" w:rsidRDefault="00B104FF" w:rsidP="00436498">
            <w:pPr>
              <w:rPr>
                <w:sz w:val="24"/>
                <w:szCs w:val="24"/>
              </w:rPr>
            </w:pPr>
          </w:p>
        </w:tc>
      </w:tr>
      <w:tr w:rsidR="00B104FF" w14:paraId="391313BA" w14:textId="77777777" w:rsidTr="00725341">
        <w:trPr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FCF6" w14:textId="77777777" w:rsidR="00B104FF" w:rsidRDefault="00B104FF" w:rsidP="0043649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392A" w14:textId="77777777" w:rsidR="00B104FF" w:rsidRDefault="00B104FF" w:rsidP="00436498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EB42" w14:textId="77777777" w:rsidR="00B104FF" w:rsidRDefault="00B104FF" w:rsidP="00436498">
            <w:pPr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0524" w14:textId="77777777" w:rsidR="00B104FF" w:rsidRDefault="00B104FF" w:rsidP="00436498">
            <w:pPr>
              <w:rPr>
                <w:sz w:val="24"/>
                <w:szCs w:val="24"/>
              </w:rPr>
            </w:pPr>
          </w:p>
          <w:p w14:paraId="2736F877" w14:textId="77777777" w:rsidR="00B104FF" w:rsidRDefault="00B104FF" w:rsidP="00436498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C487" w14:textId="77777777" w:rsidR="00B104FF" w:rsidRDefault="00B104FF" w:rsidP="00436498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139B" w14:textId="77777777" w:rsidR="00B104FF" w:rsidRDefault="00B104FF" w:rsidP="00436498">
            <w:pPr>
              <w:rPr>
                <w:sz w:val="24"/>
                <w:szCs w:val="24"/>
              </w:rPr>
            </w:pPr>
          </w:p>
        </w:tc>
      </w:tr>
      <w:tr w:rsidR="00B104FF" w14:paraId="7BEB947A" w14:textId="77777777" w:rsidTr="00725341">
        <w:trPr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F10" w14:textId="77777777" w:rsidR="00B104FF" w:rsidRDefault="00B104FF" w:rsidP="0043649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…</w:t>
            </w:r>
          </w:p>
          <w:p w14:paraId="162AF026" w14:textId="77777777" w:rsidR="00B104FF" w:rsidRDefault="00B104FF" w:rsidP="00436498">
            <w:pPr>
              <w:rPr>
                <w:sz w:val="24"/>
                <w:szCs w:val="24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9249" w14:textId="77777777" w:rsidR="00B104FF" w:rsidRDefault="00B104FF" w:rsidP="00436498">
            <w:pPr>
              <w:rPr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C200" w14:textId="77777777" w:rsidR="00B104FF" w:rsidRDefault="00B104FF" w:rsidP="00436498">
            <w:pPr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5EC8" w14:textId="77777777" w:rsidR="00B104FF" w:rsidRDefault="00B104FF" w:rsidP="00436498">
            <w:pPr>
              <w:rPr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DDE5" w14:textId="77777777" w:rsidR="00B104FF" w:rsidRDefault="00B104FF" w:rsidP="00436498">
            <w:pPr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7FB8" w14:textId="77777777" w:rsidR="00B104FF" w:rsidRDefault="00B104FF" w:rsidP="00436498">
            <w:pPr>
              <w:rPr>
                <w:sz w:val="24"/>
                <w:szCs w:val="24"/>
              </w:rPr>
            </w:pPr>
          </w:p>
        </w:tc>
      </w:tr>
    </w:tbl>
    <w:p w14:paraId="17ABF5F9" w14:textId="77777777" w:rsidR="00B104FF" w:rsidRDefault="00B104FF" w:rsidP="00B104FF">
      <w:pPr>
        <w:rPr>
          <w:b/>
          <w:bCs/>
        </w:rPr>
      </w:pPr>
    </w:p>
    <w:p w14:paraId="3B08096E" w14:textId="77777777" w:rsidR="00B104FF" w:rsidRDefault="00B104FF" w:rsidP="00B104FF">
      <w:pPr>
        <w:rPr>
          <w:b/>
          <w:bCs/>
        </w:rPr>
      </w:pPr>
    </w:p>
    <w:p w14:paraId="3E5E8EBD" w14:textId="77777777" w:rsidR="00B104FF" w:rsidRDefault="00B104FF" w:rsidP="00B104FF">
      <w:pPr>
        <w:rPr>
          <w:b/>
          <w:bCs/>
        </w:rPr>
      </w:pPr>
    </w:p>
    <w:p w14:paraId="4C96B0F7" w14:textId="77777777" w:rsidR="001A48E6" w:rsidRDefault="001A48E6" w:rsidP="00B104FF">
      <w:pPr>
        <w:ind w:left="6372" w:firstLine="708"/>
      </w:pPr>
    </w:p>
    <w:p w14:paraId="4C0FD86F" w14:textId="77777777" w:rsidR="001A48E6" w:rsidRDefault="001A48E6" w:rsidP="00B104FF">
      <w:pPr>
        <w:ind w:left="6372" w:firstLine="708"/>
      </w:pPr>
    </w:p>
    <w:p w14:paraId="16EEF8F6" w14:textId="77777777" w:rsidR="005D5898" w:rsidRPr="00A37B81" w:rsidRDefault="00725341" w:rsidP="001A48E6">
      <w:pPr>
        <w:ind w:left="6372" w:firstLine="708"/>
        <w:rPr>
          <w:sz w:val="24"/>
          <w:szCs w:val="24"/>
        </w:rPr>
      </w:pPr>
      <w:r>
        <w:t xml:space="preserve">                                                                        </w:t>
      </w:r>
      <w:r w:rsidR="00B104FF">
        <w:t>Data i podpis</w:t>
      </w:r>
      <w:r>
        <w:t>:</w:t>
      </w:r>
      <w:r w:rsidR="00B104FF">
        <w:t xml:space="preserve"> </w:t>
      </w:r>
    </w:p>
    <w:sectPr w:rsidR="005D5898" w:rsidRPr="00A37B81" w:rsidSect="001A48E6">
      <w:pgSz w:w="16838" w:h="11906" w:orient="landscape"/>
      <w:pgMar w:top="1417" w:right="1245" w:bottom="1417" w:left="1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ED8C" w14:textId="77777777" w:rsidR="00901299" w:rsidRDefault="00901299">
      <w:r>
        <w:separator/>
      </w:r>
    </w:p>
  </w:endnote>
  <w:endnote w:type="continuationSeparator" w:id="0">
    <w:p w14:paraId="6BBE5E49" w14:textId="77777777" w:rsidR="00901299" w:rsidRDefault="0090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2169" w14:textId="77777777" w:rsidR="00901299" w:rsidRDefault="00901299">
      <w:r>
        <w:separator/>
      </w:r>
    </w:p>
  </w:footnote>
  <w:footnote w:type="continuationSeparator" w:id="0">
    <w:p w14:paraId="63EDA77E" w14:textId="77777777" w:rsidR="00901299" w:rsidRDefault="0090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40DC"/>
    <w:multiLevelType w:val="hybridMultilevel"/>
    <w:tmpl w:val="15A84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A2788"/>
    <w:multiLevelType w:val="multilevel"/>
    <w:tmpl w:val="52FC0F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F6D35"/>
    <w:multiLevelType w:val="multilevel"/>
    <w:tmpl w:val="72247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1A17FD"/>
    <w:multiLevelType w:val="singleLevel"/>
    <w:tmpl w:val="5F8CF9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7A3597"/>
    <w:multiLevelType w:val="hybridMultilevel"/>
    <w:tmpl w:val="9BAED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ACB7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62FFB"/>
    <w:multiLevelType w:val="hybridMultilevel"/>
    <w:tmpl w:val="F9F82A1E"/>
    <w:lvl w:ilvl="0" w:tplc="0E1A59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C5B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5E219D"/>
    <w:multiLevelType w:val="hybridMultilevel"/>
    <w:tmpl w:val="21E00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E7C67E3"/>
    <w:multiLevelType w:val="hybridMultilevel"/>
    <w:tmpl w:val="005AC018"/>
    <w:lvl w:ilvl="0" w:tplc="3C584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476C1"/>
    <w:multiLevelType w:val="hybridMultilevel"/>
    <w:tmpl w:val="38800782"/>
    <w:lvl w:ilvl="0" w:tplc="78B8C4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680917"/>
    <w:multiLevelType w:val="hybridMultilevel"/>
    <w:tmpl w:val="2F52BDB2"/>
    <w:lvl w:ilvl="0" w:tplc="F2F89D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3A13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E763D6"/>
    <w:multiLevelType w:val="hybridMultilevel"/>
    <w:tmpl w:val="BB3EB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8366D"/>
    <w:multiLevelType w:val="hybridMultilevel"/>
    <w:tmpl w:val="72247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C5940"/>
    <w:multiLevelType w:val="hybridMultilevel"/>
    <w:tmpl w:val="75CC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21695"/>
    <w:multiLevelType w:val="hybridMultilevel"/>
    <w:tmpl w:val="2F182872"/>
    <w:lvl w:ilvl="0" w:tplc="83584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F45A6"/>
    <w:multiLevelType w:val="hybridMultilevel"/>
    <w:tmpl w:val="5E3460FC"/>
    <w:lvl w:ilvl="0" w:tplc="37288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A195456"/>
    <w:multiLevelType w:val="hybridMultilevel"/>
    <w:tmpl w:val="76087A50"/>
    <w:lvl w:ilvl="0" w:tplc="4BEE7F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6B371B"/>
    <w:multiLevelType w:val="hybridMultilevel"/>
    <w:tmpl w:val="ED4E6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C9677B"/>
    <w:multiLevelType w:val="singleLevel"/>
    <w:tmpl w:val="09F43DA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0" w15:restartNumberingAfterBreak="0">
    <w:nsid w:val="51BA18A4"/>
    <w:multiLevelType w:val="hybridMultilevel"/>
    <w:tmpl w:val="573C0810"/>
    <w:lvl w:ilvl="0" w:tplc="9A28907A">
      <w:start w:val="1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53313428"/>
    <w:multiLevelType w:val="hybridMultilevel"/>
    <w:tmpl w:val="A6D48958"/>
    <w:lvl w:ilvl="0" w:tplc="AB2C3F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815568"/>
    <w:multiLevelType w:val="hybridMultilevel"/>
    <w:tmpl w:val="98A45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245743"/>
    <w:multiLevelType w:val="hybridMultilevel"/>
    <w:tmpl w:val="4D94BE44"/>
    <w:lvl w:ilvl="0" w:tplc="CD4C65D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D4E4CE7"/>
    <w:multiLevelType w:val="hybridMultilevel"/>
    <w:tmpl w:val="59D819E6"/>
    <w:lvl w:ilvl="0" w:tplc="D81428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32452E"/>
    <w:multiLevelType w:val="hybridMultilevel"/>
    <w:tmpl w:val="52FC0F64"/>
    <w:lvl w:ilvl="0" w:tplc="6D607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97729A"/>
    <w:multiLevelType w:val="multilevel"/>
    <w:tmpl w:val="59D819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6C5099"/>
    <w:multiLevelType w:val="hybridMultilevel"/>
    <w:tmpl w:val="AF6C4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41435"/>
    <w:multiLevelType w:val="multilevel"/>
    <w:tmpl w:val="21E0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C01A22"/>
    <w:multiLevelType w:val="hybridMultilevel"/>
    <w:tmpl w:val="B0FA1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D73A63"/>
    <w:multiLevelType w:val="multilevel"/>
    <w:tmpl w:val="8618B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470917"/>
    <w:multiLevelType w:val="hybridMultilevel"/>
    <w:tmpl w:val="56F0C2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784247"/>
    <w:multiLevelType w:val="hybridMultilevel"/>
    <w:tmpl w:val="573C0810"/>
    <w:lvl w:ilvl="0" w:tplc="9A28907A">
      <w:start w:val="1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EE904B6"/>
    <w:multiLevelType w:val="hybridMultilevel"/>
    <w:tmpl w:val="B5A60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FD7FB3"/>
    <w:multiLevelType w:val="hybridMultilevel"/>
    <w:tmpl w:val="88885B12"/>
    <w:lvl w:ilvl="0" w:tplc="E3B4F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142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162604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3244512">
    <w:abstractNumId w:val="34"/>
  </w:num>
  <w:num w:numId="2" w16cid:durableId="780952861">
    <w:abstractNumId w:val="5"/>
  </w:num>
  <w:num w:numId="3" w16cid:durableId="1496259042">
    <w:abstractNumId w:val="15"/>
  </w:num>
  <w:num w:numId="4" w16cid:durableId="1297875603">
    <w:abstractNumId w:val="4"/>
  </w:num>
  <w:num w:numId="5" w16cid:durableId="572012598">
    <w:abstractNumId w:val="29"/>
  </w:num>
  <w:num w:numId="6" w16cid:durableId="1701853485">
    <w:abstractNumId w:val="19"/>
  </w:num>
  <w:num w:numId="7" w16cid:durableId="335349864">
    <w:abstractNumId w:val="3"/>
  </w:num>
  <w:num w:numId="8" w16cid:durableId="312413727">
    <w:abstractNumId w:val="11"/>
  </w:num>
  <w:num w:numId="9" w16cid:durableId="1031421232">
    <w:abstractNumId w:val="23"/>
  </w:num>
  <w:num w:numId="10" w16cid:durableId="835846682">
    <w:abstractNumId w:val="24"/>
  </w:num>
  <w:num w:numId="11" w16cid:durableId="570164248">
    <w:abstractNumId w:val="17"/>
  </w:num>
  <w:num w:numId="12" w16cid:durableId="1102335795">
    <w:abstractNumId w:val="7"/>
  </w:num>
  <w:num w:numId="13" w16cid:durableId="288366183">
    <w:abstractNumId w:val="28"/>
  </w:num>
  <w:num w:numId="14" w16cid:durableId="249395400">
    <w:abstractNumId w:val="30"/>
  </w:num>
  <w:num w:numId="15" w16cid:durableId="924075796">
    <w:abstractNumId w:val="26"/>
  </w:num>
  <w:num w:numId="16" w16cid:durableId="1889342254">
    <w:abstractNumId w:val="13"/>
  </w:num>
  <w:num w:numId="17" w16cid:durableId="1003630807">
    <w:abstractNumId w:val="2"/>
  </w:num>
  <w:num w:numId="18" w16cid:durableId="1873371942">
    <w:abstractNumId w:val="25"/>
  </w:num>
  <w:num w:numId="19" w16cid:durableId="1905067551">
    <w:abstractNumId w:val="1"/>
  </w:num>
  <w:num w:numId="20" w16cid:durableId="1640187296">
    <w:abstractNumId w:val="10"/>
  </w:num>
  <w:num w:numId="21" w16cid:durableId="608853246">
    <w:abstractNumId w:val="16"/>
  </w:num>
  <w:num w:numId="22" w16cid:durableId="599602313">
    <w:abstractNumId w:val="6"/>
  </w:num>
  <w:num w:numId="23" w16cid:durableId="2112313438">
    <w:abstractNumId w:val="20"/>
  </w:num>
  <w:num w:numId="24" w16cid:durableId="457066394">
    <w:abstractNumId w:val="21"/>
  </w:num>
  <w:num w:numId="25" w16cid:durableId="1432899687">
    <w:abstractNumId w:val="9"/>
  </w:num>
  <w:num w:numId="26" w16cid:durableId="854802741">
    <w:abstractNumId w:val="31"/>
  </w:num>
  <w:num w:numId="27" w16cid:durableId="1310745707">
    <w:abstractNumId w:val="14"/>
  </w:num>
  <w:num w:numId="28" w16cid:durableId="1343167788">
    <w:abstractNumId w:val="33"/>
  </w:num>
  <w:num w:numId="29" w16cid:durableId="1466656785">
    <w:abstractNumId w:val="32"/>
  </w:num>
  <w:num w:numId="30" w16cid:durableId="5756295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5832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799885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45393726">
    <w:abstractNumId w:val="12"/>
  </w:num>
  <w:num w:numId="34" w16cid:durableId="339503657">
    <w:abstractNumId w:val="8"/>
    <w:lvlOverride w:ilvl="0">
      <w:startOverride w:val="1"/>
    </w:lvlOverride>
  </w:num>
  <w:num w:numId="35" w16cid:durableId="128145536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6E4"/>
    <w:rsid w:val="000058FB"/>
    <w:rsid w:val="00016EFF"/>
    <w:rsid w:val="000177A2"/>
    <w:rsid w:val="000201E1"/>
    <w:rsid w:val="00022A95"/>
    <w:rsid w:val="00025C2A"/>
    <w:rsid w:val="00040155"/>
    <w:rsid w:val="00051676"/>
    <w:rsid w:val="000756F1"/>
    <w:rsid w:val="000808A5"/>
    <w:rsid w:val="00087D0F"/>
    <w:rsid w:val="00091D15"/>
    <w:rsid w:val="0009355E"/>
    <w:rsid w:val="000A7B0E"/>
    <w:rsid w:val="000B4D52"/>
    <w:rsid w:val="000B7F40"/>
    <w:rsid w:val="000C318E"/>
    <w:rsid w:val="000E6425"/>
    <w:rsid w:val="0010043C"/>
    <w:rsid w:val="00100FB0"/>
    <w:rsid w:val="00111665"/>
    <w:rsid w:val="001118C2"/>
    <w:rsid w:val="00121453"/>
    <w:rsid w:val="00151C87"/>
    <w:rsid w:val="00151E5F"/>
    <w:rsid w:val="00164E2C"/>
    <w:rsid w:val="001719D7"/>
    <w:rsid w:val="001762DC"/>
    <w:rsid w:val="00192D88"/>
    <w:rsid w:val="001A2FBD"/>
    <w:rsid w:val="001A48E6"/>
    <w:rsid w:val="001C4026"/>
    <w:rsid w:val="001E4F90"/>
    <w:rsid w:val="001F6663"/>
    <w:rsid w:val="002012AB"/>
    <w:rsid w:val="0020548C"/>
    <w:rsid w:val="0024679D"/>
    <w:rsid w:val="00251D40"/>
    <w:rsid w:val="00256855"/>
    <w:rsid w:val="00264FFE"/>
    <w:rsid w:val="00273D89"/>
    <w:rsid w:val="002779BF"/>
    <w:rsid w:val="00281C2D"/>
    <w:rsid w:val="0029220B"/>
    <w:rsid w:val="002950CC"/>
    <w:rsid w:val="00296E51"/>
    <w:rsid w:val="002C2D41"/>
    <w:rsid w:val="002D7073"/>
    <w:rsid w:val="002D708A"/>
    <w:rsid w:val="00302BC6"/>
    <w:rsid w:val="00306F44"/>
    <w:rsid w:val="003137F2"/>
    <w:rsid w:val="0031753E"/>
    <w:rsid w:val="00322CF8"/>
    <w:rsid w:val="0033485F"/>
    <w:rsid w:val="003352D0"/>
    <w:rsid w:val="00345152"/>
    <w:rsid w:val="0036281A"/>
    <w:rsid w:val="00367069"/>
    <w:rsid w:val="00385E40"/>
    <w:rsid w:val="003A05BE"/>
    <w:rsid w:val="003A1B86"/>
    <w:rsid w:val="003A2E80"/>
    <w:rsid w:val="003A3295"/>
    <w:rsid w:val="003A5844"/>
    <w:rsid w:val="003A7EC6"/>
    <w:rsid w:val="003C5160"/>
    <w:rsid w:val="003D29EC"/>
    <w:rsid w:val="003D4F58"/>
    <w:rsid w:val="003E0974"/>
    <w:rsid w:val="003E19B7"/>
    <w:rsid w:val="003E2F6A"/>
    <w:rsid w:val="003E3C0D"/>
    <w:rsid w:val="003F30BC"/>
    <w:rsid w:val="00411CB3"/>
    <w:rsid w:val="00415D1A"/>
    <w:rsid w:val="004308B7"/>
    <w:rsid w:val="00435CDE"/>
    <w:rsid w:val="00443C00"/>
    <w:rsid w:val="004451A2"/>
    <w:rsid w:val="00454C59"/>
    <w:rsid w:val="004734F4"/>
    <w:rsid w:val="00476D8A"/>
    <w:rsid w:val="00483804"/>
    <w:rsid w:val="00485748"/>
    <w:rsid w:val="00491A85"/>
    <w:rsid w:val="00492FE0"/>
    <w:rsid w:val="004A7501"/>
    <w:rsid w:val="004B2B9A"/>
    <w:rsid w:val="004D11E3"/>
    <w:rsid w:val="004E01B6"/>
    <w:rsid w:val="004E5352"/>
    <w:rsid w:val="004F57B2"/>
    <w:rsid w:val="00505D77"/>
    <w:rsid w:val="0052281B"/>
    <w:rsid w:val="00525A44"/>
    <w:rsid w:val="0053096B"/>
    <w:rsid w:val="005373DC"/>
    <w:rsid w:val="0054103A"/>
    <w:rsid w:val="00544EDD"/>
    <w:rsid w:val="00563449"/>
    <w:rsid w:val="00581C8B"/>
    <w:rsid w:val="00582474"/>
    <w:rsid w:val="00583A1C"/>
    <w:rsid w:val="005863F0"/>
    <w:rsid w:val="00586713"/>
    <w:rsid w:val="00597FA7"/>
    <w:rsid w:val="005C1393"/>
    <w:rsid w:val="005D5898"/>
    <w:rsid w:val="005D7875"/>
    <w:rsid w:val="005E52C0"/>
    <w:rsid w:val="005F625A"/>
    <w:rsid w:val="006044CA"/>
    <w:rsid w:val="00604619"/>
    <w:rsid w:val="00625B88"/>
    <w:rsid w:val="00627087"/>
    <w:rsid w:val="00627F93"/>
    <w:rsid w:val="006374CC"/>
    <w:rsid w:val="00640426"/>
    <w:rsid w:val="00651E3D"/>
    <w:rsid w:val="006601FB"/>
    <w:rsid w:val="00663109"/>
    <w:rsid w:val="00664FE8"/>
    <w:rsid w:val="00671B1E"/>
    <w:rsid w:val="006815F0"/>
    <w:rsid w:val="006863A4"/>
    <w:rsid w:val="00697407"/>
    <w:rsid w:val="006B2D98"/>
    <w:rsid w:val="006B6380"/>
    <w:rsid w:val="006B7D59"/>
    <w:rsid w:val="006C316B"/>
    <w:rsid w:val="006D36F7"/>
    <w:rsid w:val="006E2490"/>
    <w:rsid w:val="006E6E1E"/>
    <w:rsid w:val="006F54AC"/>
    <w:rsid w:val="007008EB"/>
    <w:rsid w:val="007135B8"/>
    <w:rsid w:val="00725341"/>
    <w:rsid w:val="00734D31"/>
    <w:rsid w:val="00735057"/>
    <w:rsid w:val="00735A2C"/>
    <w:rsid w:val="007419B0"/>
    <w:rsid w:val="00743BA4"/>
    <w:rsid w:val="00746625"/>
    <w:rsid w:val="007478F2"/>
    <w:rsid w:val="00765A55"/>
    <w:rsid w:val="00776812"/>
    <w:rsid w:val="00780891"/>
    <w:rsid w:val="0078721F"/>
    <w:rsid w:val="00795DA7"/>
    <w:rsid w:val="007A1EA5"/>
    <w:rsid w:val="007A38B9"/>
    <w:rsid w:val="007A7E55"/>
    <w:rsid w:val="007B1228"/>
    <w:rsid w:val="007B78D6"/>
    <w:rsid w:val="007C4473"/>
    <w:rsid w:val="007D489E"/>
    <w:rsid w:val="007D7150"/>
    <w:rsid w:val="007E114C"/>
    <w:rsid w:val="007E3F70"/>
    <w:rsid w:val="007E48D9"/>
    <w:rsid w:val="007E576E"/>
    <w:rsid w:val="007F30CB"/>
    <w:rsid w:val="00810FE0"/>
    <w:rsid w:val="00811A0B"/>
    <w:rsid w:val="00845F98"/>
    <w:rsid w:val="00852A08"/>
    <w:rsid w:val="0085451F"/>
    <w:rsid w:val="00855BD7"/>
    <w:rsid w:val="00860711"/>
    <w:rsid w:val="00873D36"/>
    <w:rsid w:val="00883F62"/>
    <w:rsid w:val="00884E77"/>
    <w:rsid w:val="00886144"/>
    <w:rsid w:val="008B0D7A"/>
    <w:rsid w:val="008C2B1B"/>
    <w:rsid w:val="008C3EC4"/>
    <w:rsid w:val="008D1D40"/>
    <w:rsid w:val="008E5A3D"/>
    <w:rsid w:val="008F4DBB"/>
    <w:rsid w:val="00901299"/>
    <w:rsid w:val="0090265A"/>
    <w:rsid w:val="00910F0C"/>
    <w:rsid w:val="00917842"/>
    <w:rsid w:val="00921632"/>
    <w:rsid w:val="009216E4"/>
    <w:rsid w:val="00941DB3"/>
    <w:rsid w:val="009514FC"/>
    <w:rsid w:val="00955D9D"/>
    <w:rsid w:val="00955F93"/>
    <w:rsid w:val="00956A7B"/>
    <w:rsid w:val="009763AB"/>
    <w:rsid w:val="00977194"/>
    <w:rsid w:val="00987BD1"/>
    <w:rsid w:val="00997C03"/>
    <w:rsid w:val="009C2D37"/>
    <w:rsid w:val="009D2173"/>
    <w:rsid w:val="009F0CDC"/>
    <w:rsid w:val="00A07615"/>
    <w:rsid w:val="00A13494"/>
    <w:rsid w:val="00A13EC0"/>
    <w:rsid w:val="00A1479B"/>
    <w:rsid w:val="00A16B91"/>
    <w:rsid w:val="00A30272"/>
    <w:rsid w:val="00A37B81"/>
    <w:rsid w:val="00A45A1E"/>
    <w:rsid w:val="00A6140D"/>
    <w:rsid w:val="00A61EA1"/>
    <w:rsid w:val="00A64BF1"/>
    <w:rsid w:val="00A806FB"/>
    <w:rsid w:val="00A8470A"/>
    <w:rsid w:val="00A84FDC"/>
    <w:rsid w:val="00A85D0B"/>
    <w:rsid w:val="00A92783"/>
    <w:rsid w:val="00A95B43"/>
    <w:rsid w:val="00AA4914"/>
    <w:rsid w:val="00AB09A3"/>
    <w:rsid w:val="00AB1520"/>
    <w:rsid w:val="00AB2119"/>
    <w:rsid w:val="00AC25BB"/>
    <w:rsid w:val="00AD5313"/>
    <w:rsid w:val="00AD55C3"/>
    <w:rsid w:val="00AE0659"/>
    <w:rsid w:val="00AE58EA"/>
    <w:rsid w:val="00AE7B02"/>
    <w:rsid w:val="00AF1307"/>
    <w:rsid w:val="00AF6615"/>
    <w:rsid w:val="00AF7E76"/>
    <w:rsid w:val="00B104FF"/>
    <w:rsid w:val="00B10577"/>
    <w:rsid w:val="00B20533"/>
    <w:rsid w:val="00B27F35"/>
    <w:rsid w:val="00B32C32"/>
    <w:rsid w:val="00B34479"/>
    <w:rsid w:val="00B41577"/>
    <w:rsid w:val="00B53652"/>
    <w:rsid w:val="00B56019"/>
    <w:rsid w:val="00B70951"/>
    <w:rsid w:val="00BC1121"/>
    <w:rsid w:val="00BD0E05"/>
    <w:rsid w:val="00BD685C"/>
    <w:rsid w:val="00BD6969"/>
    <w:rsid w:val="00BE1B38"/>
    <w:rsid w:val="00BF17DF"/>
    <w:rsid w:val="00BF6C68"/>
    <w:rsid w:val="00C13CCA"/>
    <w:rsid w:val="00C21BE2"/>
    <w:rsid w:val="00C25B7C"/>
    <w:rsid w:val="00C337CE"/>
    <w:rsid w:val="00C55316"/>
    <w:rsid w:val="00C61A6D"/>
    <w:rsid w:val="00C725BD"/>
    <w:rsid w:val="00C74852"/>
    <w:rsid w:val="00C74FB4"/>
    <w:rsid w:val="00C76E6C"/>
    <w:rsid w:val="00C82EEC"/>
    <w:rsid w:val="00C9384D"/>
    <w:rsid w:val="00C95B04"/>
    <w:rsid w:val="00CA1F03"/>
    <w:rsid w:val="00CC6225"/>
    <w:rsid w:val="00CD1179"/>
    <w:rsid w:val="00CE5492"/>
    <w:rsid w:val="00CE6216"/>
    <w:rsid w:val="00CF1CC2"/>
    <w:rsid w:val="00D06D9E"/>
    <w:rsid w:val="00D1154B"/>
    <w:rsid w:val="00D1774D"/>
    <w:rsid w:val="00D246B8"/>
    <w:rsid w:val="00D26C5C"/>
    <w:rsid w:val="00D35542"/>
    <w:rsid w:val="00D42C7A"/>
    <w:rsid w:val="00D61863"/>
    <w:rsid w:val="00D64012"/>
    <w:rsid w:val="00D6645A"/>
    <w:rsid w:val="00D7018E"/>
    <w:rsid w:val="00D75962"/>
    <w:rsid w:val="00D8673D"/>
    <w:rsid w:val="00D97A4B"/>
    <w:rsid w:val="00DA0BB4"/>
    <w:rsid w:val="00DA2246"/>
    <w:rsid w:val="00DA49E5"/>
    <w:rsid w:val="00DB1ECB"/>
    <w:rsid w:val="00DC3943"/>
    <w:rsid w:val="00DC4CC1"/>
    <w:rsid w:val="00DD07EA"/>
    <w:rsid w:val="00DD710A"/>
    <w:rsid w:val="00DE2C79"/>
    <w:rsid w:val="00DF535E"/>
    <w:rsid w:val="00DF6CD1"/>
    <w:rsid w:val="00E02CB1"/>
    <w:rsid w:val="00E07193"/>
    <w:rsid w:val="00E07992"/>
    <w:rsid w:val="00E13CBF"/>
    <w:rsid w:val="00E20E30"/>
    <w:rsid w:val="00E2102B"/>
    <w:rsid w:val="00E21902"/>
    <w:rsid w:val="00E34DFB"/>
    <w:rsid w:val="00E35687"/>
    <w:rsid w:val="00E4135A"/>
    <w:rsid w:val="00E649BC"/>
    <w:rsid w:val="00E71CF4"/>
    <w:rsid w:val="00E73617"/>
    <w:rsid w:val="00E74104"/>
    <w:rsid w:val="00E83ACD"/>
    <w:rsid w:val="00E94B66"/>
    <w:rsid w:val="00EA3087"/>
    <w:rsid w:val="00EA4587"/>
    <w:rsid w:val="00EA7E6C"/>
    <w:rsid w:val="00EB0E44"/>
    <w:rsid w:val="00EB5EFA"/>
    <w:rsid w:val="00EB6CD4"/>
    <w:rsid w:val="00EB79AF"/>
    <w:rsid w:val="00EC179F"/>
    <w:rsid w:val="00EC5076"/>
    <w:rsid w:val="00EC5CAC"/>
    <w:rsid w:val="00ED2510"/>
    <w:rsid w:val="00EF0568"/>
    <w:rsid w:val="00F019C1"/>
    <w:rsid w:val="00F10BC7"/>
    <w:rsid w:val="00F14C74"/>
    <w:rsid w:val="00F24666"/>
    <w:rsid w:val="00F25DC1"/>
    <w:rsid w:val="00F40BC3"/>
    <w:rsid w:val="00F5400E"/>
    <w:rsid w:val="00F55822"/>
    <w:rsid w:val="00F61B69"/>
    <w:rsid w:val="00F6468C"/>
    <w:rsid w:val="00F77D78"/>
    <w:rsid w:val="00F84DAA"/>
    <w:rsid w:val="00FA0503"/>
    <w:rsid w:val="00FB4B80"/>
    <w:rsid w:val="00FB54C9"/>
    <w:rsid w:val="00FD0C4D"/>
    <w:rsid w:val="00FD4D2C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1A798D"/>
  <w15:docId w15:val="{95DD048B-FCF8-4E8D-AF63-B983C042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096B"/>
  </w:style>
  <w:style w:type="paragraph" w:styleId="Nagwek1">
    <w:name w:val="heading 1"/>
    <w:basedOn w:val="Normalny"/>
    <w:next w:val="Normalny"/>
    <w:qFormat/>
    <w:rsid w:val="0053096B"/>
    <w:pPr>
      <w:keepNext/>
      <w:outlineLvl w:val="0"/>
    </w:pPr>
    <w:rPr>
      <w:sz w:val="28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05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057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3096B"/>
    <w:pPr>
      <w:spacing w:after="120"/>
    </w:pPr>
  </w:style>
  <w:style w:type="paragraph" w:customStyle="1" w:styleId="Domylnie">
    <w:name w:val="Domyślnie"/>
    <w:rsid w:val="005309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27087"/>
    <w:pPr>
      <w:ind w:left="720"/>
      <w:contextualSpacing/>
    </w:pPr>
  </w:style>
  <w:style w:type="paragraph" w:styleId="Bezodstpw">
    <w:name w:val="No Spacing"/>
    <w:uiPriority w:val="1"/>
    <w:qFormat/>
    <w:rsid w:val="00627087"/>
  </w:style>
  <w:style w:type="character" w:styleId="Hipercze">
    <w:name w:val="Hyperlink"/>
    <w:basedOn w:val="Domylnaczcionkaakapitu"/>
    <w:rsid w:val="00810F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8C2B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C2B1B"/>
  </w:style>
  <w:style w:type="character" w:customStyle="1" w:styleId="TekstkomentarzaZnak">
    <w:name w:val="Tekst komentarza Znak"/>
    <w:basedOn w:val="Domylnaczcionkaakapitu"/>
    <w:link w:val="Tekstkomentarza"/>
    <w:rsid w:val="008C2B1B"/>
  </w:style>
  <w:style w:type="paragraph" w:styleId="Tematkomentarza">
    <w:name w:val="annotation subject"/>
    <w:basedOn w:val="Tekstkomentarza"/>
    <w:next w:val="Tekstkomentarza"/>
    <w:link w:val="TematkomentarzaZnak"/>
    <w:rsid w:val="008C2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C2B1B"/>
    <w:rPr>
      <w:b/>
      <w:bCs/>
    </w:rPr>
  </w:style>
  <w:style w:type="paragraph" w:styleId="Tekstdymka">
    <w:name w:val="Balloon Text"/>
    <w:basedOn w:val="Normalny"/>
    <w:link w:val="TekstdymkaZnak"/>
    <w:rsid w:val="008C2B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2B1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104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10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gram3\Dane%20aplikacji\Microsoft\Szablony\POKL%20MOPR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7260-794F-41CD-9C77-523E2B3D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POKL MOPR1.dot</Template>
  <TotalTime>9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program3</dc:creator>
  <cp:lastModifiedBy>p.pakula</cp:lastModifiedBy>
  <cp:revision>13</cp:revision>
  <cp:lastPrinted>2014-12-09T11:47:00Z</cp:lastPrinted>
  <dcterms:created xsi:type="dcterms:W3CDTF">2014-12-09T11:45:00Z</dcterms:created>
  <dcterms:modified xsi:type="dcterms:W3CDTF">2023-11-15T11:21:00Z</dcterms:modified>
</cp:coreProperties>
</file>